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EA13" w14:textId="1C199064" w:rsidR="008535D9" w:rsidRPr="00951D06" w:rsidRDefault="00930124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93F4" wp14:editId="65FF2C35">
                <wp:simplePos x="0" y="0"/>
                <wp:positionH relativeFrom="column">
                  <wp:posOffset>4688383</wp:posOffset>
                </wp:positionH>
                <wp:positionV relativeFrom="paragraph">
                  <wp:posOffset>-416027</wp:posOffset>
                </wp:positionV>
                <wp:extent cx="1737131" cy="3238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131" cy="323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32855" w14:textId="77777777" w:rsidR="00962B55" w:rsidRPr="00962B55" w:rsidRDefault="00962B55" w:rsidP="00962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62B5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ปรับปรุงเมื่อ 7 กันยายน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293F4" id="Rectangle 1" o:spid="_x0000_s1026" style="position:absolute;margin-left:369.15pt;margin-top:-32.75pt;width:136.8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" fillcolor="white [3201]" strokecolor="black [3200]" strokeweight=".25pt">
                <v:textbox>
                  <w:txbxContent>
                    <w:p w14:paraId="4E232855" w14:textId="77777777" w:rsidR="00962B55" w:rsidRPr="00962B55" w:rsidRDefault="00962B55" w:rsidP="00962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62B5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ปรับปรุงเมื่อ 7 กันยายน 2565</w:t>
                      </w:r>
                    </w:p>
                  </w:txbxContent>
                </v:textbox>
              </v:rect>
            </w:pict>
          </mc:Fallback>
        </mc:AlternateContent>
      </w:r>
      <w:r w:rsidR="001F6EC8" w:rsidRPr="00286BF7"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3DC11" wp14:editId="6007ED61">
                <wp:simplePos x="0" y="0"/>
                <wp:positionH relativeFrom="column">
                  <wp:posOffset>4255135</wp:posOffset>
                </wp:positionH>
                <wp:positionV relativeFrom="paragraph">
                  <wp:posOffset>-29845</wp:posOffset>
                </wp:positionV>
                <wp:extent cx="2170430" cy="66675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3CAFFC" w14:textId="77777777" w:rsidR="001F6EC8" w:rsidRDefault="001F6EC8" w:rsidP="001F6EC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8C09E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งานจัดการวิชาศึกษาทั่วไป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กองบริการการศึกษา</w:t>
                            </w:r>
                          </w:p>
                          <w:p w14:paraId="1D385866" w14:textId="77777777" w:rsidR="001F6EC8" w:rsidRDefault="001F6EC8" w:rsidP="001F6EC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เลขที่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...........................................................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</w:t>
                            </w:r>
                          </w:p>
                          <w:p w14:paraId="15A412A8" w14:textId="77777777" w:rsidR="001F6EC8" w:rsidRPr="00DE06C2" w:rsidRDefault="001F6EC8" w:rsidP="001F6EC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เวลา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vertAlign w:val="subscript"/>
                                <w:cs/>
                              </w:rPr>
                              <w:t>....</w:t>
                            </w:r>
                          </w:p>
                          <w:p w14:paraId="526C6317" w14:textId="77777777" w:rsidR="001F6EC8" w:rsidRPr="008573D7" w:rsidRDefault="001F6EC8" w:rsidP="001F6EC8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DC11" id="Rectangle 2" o:spid="_x0000_s1027" style="position:absolute;margin-left:335.05pt;margin-top:-2.35pt;width:170.9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" fillcolor="window" strokecolor="windowText" strokeweight=".25pt">
                <v:textbox>
                  <w:txbxContent>
                    <w:p w14:paraId="723CAFFC" w14:textId="77777777" w:rsidR="001F6EC8" w:rsidRDefault="001F6EC8" w:rsidP="001F6EC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8C09EE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งานจัดการวิชาศึกษาทั่วไป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กองบริการการศึกษา</w:t>
                      </w:r>
                    </w:p>
                    <w:p w14:paraId="1D385866" w14:textId="77777777" w:rsidR="001F6EC8" w:rsidRDefault="001F6EC8" w:rsidP="001F6EC8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เลขที่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...........................................................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</w:t>
                      </w:r>
                    </w:p>
                    <w:p w14:paraId="15A412A8" w14:textId="77777777" w:rsidR="001F6EC8" w:rsidRPr="00DE06C2" w:rsidRDefault="001F6EC8" w:rsidP="001F6EC8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vertAlign w:val="subscript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วันที่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เวลา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vertAlign w:val="subscript"/>
                          <w:cs/>
                        </w:rPr>
                        <w:t>....</w:t>
                      </w:r>
                    </w:p>
                    <w:p w14:paraId="526C6317" w14:textId="77777777" w:rsidR="001F6EC8" w:rsidRPr="008573D7" w:rsidRDefault="001F6EC8" w:rsidP="001F6EC8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336">
        <w:rPr>
          <w:noProof/>
        </w:rPr>
        <w:drawing>
          <wp:anchor distT="0" distB="0" distL="114300" distR="114300" simplePos="0" relativeHeight="251655168" behindDoc="1" locked="0" layoutInCell="1" allowOverlap="1" wp14:anchorId="37440D5C" wp14:editId="48C14A4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C4EA6CE" w14:textId="3AF04E1E" w:rsidR="008535D9" w:rsidRPr="00FB3EF2" w:rsidRDefault="008535D9" w:rsidP="00073543">
      <w:pPr>
        <w:tabs>
          <w:tab w:val="left" w:pos="9354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D6DB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FD18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14:paraId="006206C1" w14:textId="77777777" w:rsidR="008535D9" w:rsidRPr="009D6DB8" w:rsidRDefault="008535D9" w:rsidP="00073543">
      <w:pPr>
        <w:tabs>
          <w:tab w:val="left" w:pos="4500"/>
          <w:tab w:val="left" w:pos="9354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9D6DB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9D6D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D6DB8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D6DB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</w:p>
    <w:p w14:paraId="4BA9CC64" w14:textId="77777777" w:rsidR="009D6DB8" w:rsidRPr="009D6DB8" w:rsidRDefault="00073543" w:rsidP="009D6DB8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B670D" wp14:editId="79BD2EB8">
                <wp:simplePos x="0" y="0"/>
                <wp:positionH relativeFrom="column">
                  <wp:posOffset>299720</wp:posOffset>
                </wp:positionH>
                <wp:positionV relativeFrom="paragraph">
                  <wp:posOffset>229235</wp:posOffset>
                </wp:positionV>
                <wp:extent cx="5652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7B8C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6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" strokecolor="black [3213]" strokeweight=".25pt">
                <v:stroke dashstyle="dash" joinstyle="miter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D6DB8" w:rsidRPr="00073543">
        <w:rPr>
          <w:rFonts w:ascii="TH SarabunPSK" w:hAnsi="TH SarabunPSK" w:cs="TH SarabunPSK" w:hint="cs"/>
          <w:sz w:val="32"/>
          <w:szCs w:val="32"/>
          <w:cs/>
        </w:rPr>
        <w:tab/>
      </w:r>
      <w:r w:rsidR="009D6DB8" w:rsidRPr="00073543">
        <w:rPr>
          <w:rFonts w:ascii="TH SarabunPSK" w:hAnsi="TH SarabunPSK" w:cs="TH SarabunPSK"/>
          <w:sz w:val="32"/>
          <w:szCs w:val="32"/>
          <w:cs/>
        </w:rPr>
        <w:t>ขอเปลี่ยนแปลงกรรมการคุมสอบ</w:t>
      </w:r>
      <w:r w:rsidR="00130FF1" w:rsidRPr="00073543"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           </w:t>
      </w:r>
      <w:r w:rsidR="009D6DB8" w:rsidRPr="00073543">
        <w:rPr>
          <w:rFonts w:ascii="TH SarabunPSK" w:hAnsi="TH SarabunPSK" w:cs="TH SarabunPSK"/>
          <w:sz w:val="32"/>
          <w:szCs w:val="32"/>
        </w:rPr>
        <w:tab/>
      </w:r>
      <w:r w:rsidRPr="00073543">
        <w:rPr>
          <w:rFonts w:ascii="TH SarabunPSK" w:hAnsi="TH SarabunPSK" w:cs="TH SarabunPSK"/>
          <w:sz w:val="32"/>
          <w:szCs w:val="32"/>
        </w:rPr>
        <w:tab/>
      </w:r>
      <w:r w:rsidRPr="00073543">
        <w:rPr>
          <w:rFonts w:ascii="TH SarabunPSK" w:hAnsi="TH SarabunPSK" w:cs="TH SarabunPSK"/>
          <w:sz w:val="32"/>
          <w:szCs w:val="32"/>
        </w:rPr>
        <w:tab/>
      </w:r>
      <w:r w:rsidR="00DB0F41" w:rsidRPr="00073543">
        <w:rPr>
          <w:rFonts w:ascii="TH SarabunPSK" w:hAnsi="TH SarabunPSK" w:cs="TH SarabunPSK"/>
          <w:sz w:val="32"/>
          <w:szCs w:val="32"/>
        </w:rPr>
        <w:tab/>
      </w:r>
    </w:p>
    <w:p w14:paraId="4C12ED99" w14:textId="77777777" w:rsidR="00C87E7C" w:rsidRPr="0062304D" w:rsidRDefault="00C87E7C" w:rsidP="009D6DB8">
      <w:pPr>
        <w:rPr>
          <w:rFonts w:ascii="TH SarabunPSK" w:hAnsi="TH SarabunPSK" w:cs="TH SarabunPSK"/>
          <w:sz w:val="32"/>
          <w:szCs w:val="32"/>
        </w:rPr>
      </w:pPr>
      <w:r w:rsidRPr="009D6DB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D6DB8">
        <w:rPr>
          <w:rFonts w:ascii="TH SarabunPSK" w:hAnsi="TH SarabunPSK" w:cs="TH SarabunPSK" w:hint="cs"/>
          <w:sz w:val="32"/>
          <w:szCs w:val="32"/>
          <w:cs/>
        </w:rPr>
        <w:tab/>
      </w:r>
      <w:r w:rsidR="00FB3692">
        <w:rPr>
          <w:rFonts w:ascii="TH SarabunPSK" w:hAnsi="TH SarabunPSK" w:cs="TH SarabunPSK" w:hint="cs"/>
          <w:sz w:val="32"/>
          <w:szCs w:val="32"/>
          <w:cs/>
        </w:rPr>
        <w:t>ประธานกรรมการดำเนินงานการสอบหมวดวิชาศึกษาทั่วไป</w:t>
      </w:r>
    </w:p>
    <w:p w14:paraId="0D31E392" w14:textId="77777777" w:rsidR="009D6DB8" w:rsidRPr="00073543" w:rsidRDefault="009D6DB8" w:rsidP="009D6DB8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6DB8">
        <w:rPr>
          <w:rFonts w:ascii="TH SarabunPSK" w:hAnsi="TH SarabunPSK" w:cs="TH SarabunPSK"/>
          <w:sz w:val="32"/>
          <w:szCs w:val="32"/>
          <w:cs/>
        </w:rPr>
        <w:t>ตามที่ ข้าพเจ้า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..........................................................</w:t>
      </w:r>
      <w:r w:rsidR="00073543">
        <w:rPr>
          <w:rFonts w:ascii="TH SarabunPSK" w:hAnsi="TH SarabunPSK" w:cs="TH SarabunPSK" w:hint="cs"/>
          <w:sz w:val="32"/>
          <w:szCs w:val="32"/>
          <w:vertAlign w:val="subscript"/>
          <w:cs/>
        </w:rPr>
        <w:t>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...........................................................................................</w:t>
      </w:r>
      <w:r w:rsidRPr="00130FF1">
        <w:rPr>
          <w:rFonts w:ascii="TH SarabunPSK" w:hAnsi="TH SarabunPSK" w:cs="TH SarabunPSK"/>
          <w:spacing w:val="-10"/>
          <w:sz w:val="32"/>
          <w:szCs w:val="32"/>
          <w:cs/>
        </w:rPr>
        <w:t>ได้รับคำสั่งที่</w:t>
      </w:r>
      <w:r w:rsidR="00073543" w:rsidRP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................</w:t>
      </w:r>
      <w:r w:rsid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...</w:t>
      </w:r>
      <w:r w:rsidR="00073543" w:rsidRP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</w:t>
      </w:r>
      <w:r w:rsid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...</w:t>
      </w:r>
      <w:r w:rsidR="00073543" w:rsidRP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</w:t>
      </w:r>
      <w:r w:rsid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</w:t>
      </w:r>
      <w:r w:rsidR="00073543" w:rsidRP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........</w:t>
      </w:r>
      <w:r w:rsidRPr="00073543">
        <w:rPr>
          <w:rFonts w:ascii="TH SarabunPSK" w:hAnsi="TH SarabunPSK" w:cs="TH SarabunPSK"/>
          <w:spacing w:val="-10"/>
          <w:sz w:val="32"/>
          <w:szCs w:val="32"/>
          <w:cs/>
        </w:rPr>
        <w:t>/</w:t>
      </w:r>
      <w:r w:rsid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..................................</w:t>
      </w:r>
      <w:r w:rsidRPr="00130FF1">
        <w:rPr>
          <w:rFonts w:ascii="TH SarabunPSK" w:hAnsi="TH SarabunPSK" w:cs="TH SarabunPSK"/>
          <w:spacing w:val="-10"/>
          <w:sz w:val="32"/>
          <w:szCs w:val="32"/>
          <w:cs/>
        </w:rPr>
        <w:t>เรื่อง แต่งตั้งคณะกรรมการดำเนินงานการสอบ</w:t>
      </w:r>
      <w:r w:rsidR="00073543" w:rsidRPr="00073543">
        <w:rPr>
          <w:rFonts w:ascii="TH SarabunPSK" w:hAnsi="TH SarabunPSK" w:cs="TH SarabunPSK" w:hint="cs"/>
          <w:spacing w:val="-10"/>
          <w:sz w:val="32"/>
          <w:szCs w:val="32"/>
          <w:vertAlign w:val="subscript"/>
          <w:cs/>
        </w:rPr>
        <w:t>...........................................................</w:t>
      </w:r>
      <w:r w:rsidRPr="00130FF1">
        <w:rPr>
          <w:rFonts w:ascii="TH SarabunPSK" w:hAnsi="TH SarabunPSK" w:cs="TH SarabunPSK"/>
          <w:spacing w:val="-10"/>
          <w:sz w:val="32"/>
          <w:szCs w:val="32"/>
          <w:cs/>
        </w:rPr>
        <w:t xml:space="preserve">หมวดวิชาศึกษาทั่วไป </w:t>
      </w:r>
      <w:r w:rsidRPr="00073543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="00073543" w:rsidRPr="00073543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........................................</w:t>
      </w:r>
      <w:r w:rsidRPr="00073543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073543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</w:t>
      </w:r>
      <w:r w:rsidRPr="00073543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DF41B79" w14:textId="77777777" w:rsidR="00FB3692" w:rsidRDefault="009D6DB8" w:rsidP="00714A9C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D6DB8">
        <w:rPr>
          <w:rFonts w:ascii="TH SarabunPSK" w:hAnsi="TH SarabunPSK" w:cs="TH SarabunPSK"/>
          <w:sz w:val="32"/>
          <w:szCs w:val="32"/>
          <w:cs/>
        </w:rPr>
        <w:t>ในการนี้ ข้าพเจ้าไม่สามารถมาปฏิบัติ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714A9C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9D6DB8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</w:t>
      </w:r>
      <w:r w:rsid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</w:t>
      </w:r>
      <w:r w:rsidR="00073543">
        <w:rPr>
          <w:rFonts w:ascii="TH SarabunPSK" w:hAnsi="TH SarabunPSK" w:cs="TH SarabunPSK" w:hint="cs"/>
          <w:sz w:val="32"/>
          <w:szCs w:val="32"/>
          <w:vertAlign w:val="subscript"/>
          <w:cs/>
        </w:rPr>
        <w:t>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B0F41" w:rsidRPr="00DB0F41">
        <w:rPr>
          <w:rFonts w:ascii="TH SarabunPSK" w:hAnsi="TH SarabunPSK" w:cs="TH SarabunPSK"/>
          <w:sz w:val="32"/>
          <w:szCs w:val="32"/>
          <w:vertAlign w:val="subscript"/>
          <w:cs/>
        </w:rPr>
        <w:t>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</w:t>
      </w:r>
      <w:r w:rsidR="00073543">
        <w:rPr>
          <w:rFonts w:ascii="TH SarabunPSK" w:hAnsi="TH SarabunPSK" w:cs="TH SarabunPSK"/>
          <w:sz w:val="32"/>
          <w:szCs w:val="32"/>
          <w:vertAlign w:val="subscript"/>
          <w:cs/>
        </w:rPr>
        <w:t>....</w:t>
      </w:r>
      <w:r w:rsidR="00DB0F41" w:rsidRPr="00DB0F41">
        <w:rPr>
          <w:rFonts w:ascii="TH SarabunPSK" w:hAnsi="TH SarabunPSK" w:cs="TH SarabunPSK"/>
          <w:sz w:val="32"/>
          <w:szCs w:val="32"/>
          <w:vertAlign w:val="subscript"/>
          <w:cs/>
        </w:rPr>
        <w:t>......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 xml:space="preserve"> </w:t>
      </w:r>
      <w:r w:rsidRPr="00DB0F41">
        <w:rPr>
          <w:rFonts w:ascii="TH SarabunPSK" w:hAnsi="TH SarabunPSK" w:cs="TH SarabunPSK" w:hint="cs"/>
          <w:sz w:val="32"/>
          <w:szCs w:val="32"/>
          <w:cs/>
        </w:rPr>
        <w:t>-</w:t>
      </w:r>
      <w:r w:rsidR="00DB0F41">
        <w:rPr>
          <w:rFonts w:ascii="TH SarabunPSK" w:hAnsi="TH SarabunPSK" w:cs="TH SarabunPSK"/>
          <w:sz w:val="32"/>
          <w:szCs w:val="32"/>
        </w:rPr>
        <w:t xml:space="preserve"> </w:t>
      </w:r>
      <w:r w:rsidR="00DB0F41">
        <w:rPr>
          <w:rFonts w:ascii="TH SarabunPSK" w:hAnsi="TH SarabunPSK" w:cs="TH SarabunPSK"/>
          <w:sz w:val="32"/>
          <w:szCs w:val="32"/>
          <w:vertAlign w:val="subscript"/>
        </w:rPr>
        <w:t>........</w:t>
      </w:r>
      <w:r w:rsidR="00DB0F41" w:rsidRPr="00DB0F41">
        <w:rPr>
          <w:rFonts w:ascii="TH SarabunPSK" w:hAnsi="TH SarabunPSK" w:cs="TH SarabunPSK"/>
          <w:sz w:val="32"/>
          <w:szCs w:val="32"/>
          <w:vertAlign w:val="subscript"/>
        </w:rPr>
        <w:t>.....</w:t>
      </w:r>
      <w:r w:rsidR="00E22EF6">
        <w:rPr>
          <w:rFonts w:ascii="TH SarabunPSK" w:hAnsi="TH SarabunPSK" w:cs="TH SarabunPSK"/>
          <w:sz w:val="32"/>
          <w:szCs w:val="32"/>
          <w:vertAlign w:val="subscript"/>
        </w:rPr>
        <w:t>......</w:t>
      </w:r>
      <w:r w:rsidR="00DB0F41" w:rsidRPr="00DB0F41">
        <w:rPr>
          <w:rFonts w:ascii="TH SarabunPSK" w:hAnsi="TH SarabunPSK" w:cs="TH SarabunPSK"/>
          <w:sz w:val="32"/>
          <w:szCs w:val="32"/>
          <w:vertAlign w:val="subscript"/>
        </w:rPr>
        <w:t>......</w:t>
      </w:r>
      <w:r w:rsidRPr="00DB0F41">
        <w:rPr>
          <w:rFonts w:ascii="TH SarabunPSK" w:hAnsi="TH SarabunPSK" w:cs="TH SarabunPSK" w:hint="cs"/>
          <w:sz w:val="32"/>
          <w:szCs w:val="32"/>
          <w:cs/>
        </w:rPr>
        <w:t>น.</w:t>
      </w:r>
      <w:r w:rsidRPr="00DB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0F41">
        <w:rPr>
          <w:rFonts w:ascii="TH SarabunPSK" w:hAnsi="TH SarabunPSK" w:cs="TH SarabunPSK" w:hint="cs"/>
          <w:sz w:val="32"/>
          <w:szCs w:val="32"/>
          <w:cs/>
        </w:rPr>
        <w:t>ในรายวิชา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</w:t>
      </w:r>
      <w:r w:rsid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</w:t>
      </w:r>
      <w:r w:rsidR="00DB0F41" w:rsidRPr="00DB0F41">
        <w:rPr>
          <w:rFonts w:ascii="TH SarabunPSK" w:hAnsi="TH SarabunPSK" w:cs="TH SarabunPSK"/>
          <w:sz w:val="32"/>
          <w:szCs w:val="32"/>
          <w:cs/>
        </w:rPr>
        <w:t>ห้อง</w:t>
      </w:r>
      <w:r w:rsidR="00DB0F41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</w:t>
      </w:r>
      <w:r w:rsid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</w:t>
      </w:r>
      <w:r w:rsidR="00073543">
        <w:rPr>
          <w:rFonts w:ascii="TH SarabunPSK" w:hAnsi="TH SarabunPSK" w:cs="TH SarabunPSK" w:hint="cs"/>
          <w:sz w:val="32"/>
          <w:szCs w:val="32"/>
          <w:vertAlign w:val="subscript"/>
          <w:cs/>
        </w:rPr>
        <w:t>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</w:t>
      </w:r>
      <w:r w:rsidR="00714A9C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D3117">
        <w:rPr>
          <w:rFonts w:ascii="TH SarabunPSK" w:hAnsi="TH SarabunPSK" w:cs="TH SarabunPSK" w:hint="cs"/>
          <w:sz w:val="32"/>
          <w:szCs w:val="32"/>
          <w:cs/>
        </w:rPr>
        <w:t xml:space="preserve"> (ระบุเหตุความจำเป็น)</w:t>
      </w:r>
      <w:r w:rsidR="00714A9C" w:rsidRP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</w:t>
      </w:r>
      <w:r w:rsidR="00CD3117">
        <w:rPr>
          <w:rFonts w:ascii="TH SarabunPSK" w:hAnsi="TH SarabunPSK" w:cs="TH SarabunPSK" w:hint="cs"/>
          <w:sz w:val="32"/>
          <w:szCs w:val="32"/>
          <w:vertAlign w:val="subscript"/>
          <w:cs/>
        </w:rPr>
        <w:t>..</w:t>
      </w:r>
      <w:r w:rsidR="00714A9C" w:rsidRP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</w:t>
      </w:r>
      <w:r w:rsid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</w:t>
      </w:r>
      <w:r w:rsidR="00714A9C" w:rsidRP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</w:t>
      </w:r>
      <w:r w:rsid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...................................................</w:t>
      </w:r>
      <w:r w:rsidR="00F61507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</w:t>
      </w:r>
      <w:r w:rsid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</w:t>
      </w:r>
      <w:r w:rsidR="00714A9C" w:rsidRPr="00714A9C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</w:t>
      </w:r>
      <w:r w:rsidRPr="00DB0F41">
        <w:rPr>
          <w:rFonts w:ascii="TH SarabunPSK" w:hAnsi="TH SarabunPSK" w:cs="TH SarabunPSK"/>
          <w:sz w:val="32"/>
          <w:szCs w:val="32"/>
          <w:cs/>
        </w:rPr>
        <w:t>จึงขอมอบหมายให้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.............................................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</w:t>
      </w:r>
      <w:r w:rsidR="00CD3117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F61507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CD3117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DB0F41"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</w:t>
      </w:r>
      <w:r w:rsidRPr="00DB0F4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B0F41">
        <w:rPr>
          <w:rFonts w:ascii="TH SarabunPSK" w:hAnsi="TH SarabunPSK" w:cs="TH SarabunPSK"/>
          <w:sz w:val="32"/>
          <w:szCs w:val="32"/>
          <w:vertAlign w:val="subscript"/>
          <w:cs/>
        </w:rPr>
        <w:t>..............................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</w:t>
      </w:r>
      <w:r w:rsidR="00F61507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</w:t>
      </w:r>
      <w:r w:rsidRPr="00DB0F41">
        <w:rPr>
          <w:rFonts w:ascii="TH SarabunPSK" w:hAnsi="TH SarabunPSK" w:cs="TH SarabunPSK"/>
          <w:sz w:val="32"/>
          <w:szCs w:val="32"/>
          <w:vertAlign w:val="subscript"/>
          <w:cs/>
        </w:rPr>
        <w:t>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....</w:t>
      </w:r>
      <w:r w:rsidRPr="00DB0F41">
        <w:rPr>
          <w:rFonts w:ascii="TH SarabunPSK" w:hAnsi="TH SarabunPSK" w:cs="TH SarabunPSK"/>
          <w:sz w:val="32"/>
          <w:szCs w:val="32"/>
          <w:vertAlign w:val="subscript"/>
          <w:cs/>
        </w:rPr>
        <w:t>................</w:t>
      </w:r>
      <w:r w:rsidR="00CD3117">
        <w:rPr>
          <w:rFonts w:ascii="TH SarabunPSK" w:hAnsi="TH SarabunPSK" w:cs="TH SarabunPSK" w:hint="cs"/>
          <w:sz w:val="32"/>
          <w:szCs w:val="32"/>
          <w:vertAlign w:val="subscript"/>
          <w:cs/>
        </w:rPr>
        <w:t>...</w:t>
      </w:r>
      <w:r w:rsidRPr="00DB0F41">
        <w:rPr>
          <w:rFonts w:ascii="TH SarabunPSK" w:hAnsi="TH SarabunPSK" w:cs="TH SarabunPSK"/>
          <w:sz w:val="32"/>
          <w:szCs w:val="32"/>
          <w:vertAlign w:val="subscript"/>
          <w:cs/>
        </w:rPr>
        <w:t>...</w:t>
      </w:r>
      <w:r w:rsidRPr="00DB0F41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</w:t>
      </w:r>
      <w:r w:rsidR="00E22EF6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...............................................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</w:t>
      </w:r>
      <w:r w:rsidR="00CD3117">
        <w:rPr>
          <w:rFonts w:ascii="TH SarabunPSK" w:hAnsi="TH SarabunPSK" w:cs="TH SarabunPSK" w:hint="cs"/>
          <w:sz w:val="32"/>
          <w:szCs w:val="32"/>
          <w:vertAlign w:val="subscript"/>
          <w:cs/>
        </w:rPr>
        <w:t>......</w:t>
      </w:r>
      <w:r w:rsidR="00FB3692">
        <w:rPr>
          <w:rFonts w:ascii="TH SarabunPSK" w:hAnsi="TH SarabunPSK" w:cs="TH SarabunPSK" w:hint="cs"/>
          <w:sz w:val="32"/>
          <w:szCs w:val="32"/>
          <w:vertAlign w:val="subscript"/>
          <w:cs/>
        </w:rPr>
        <w:t>......................</w:t>
      </w:r>
      <w:r w:rsidRPr="00DB0F41">
        <w:rPr>
          <w:rFonts w:ascii="TH SarabunPSK" w:hAnsi="TH SarabunPSK" w:cs="TH SarabunPSK" w:hint="cs"/>
          <w:sz w:val="32"/>
          <w:szCs w:val="32"/>
          <w:vertAlign w:val="subscript"/>
          <w:cs/>
        </w:rPr>
        <w:t>..</w:t>
      </w:r>
      <w:r w:rsidR="00FB3692"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Pr="00DB0F41">
        <w:rPr>
          <w:rFonts w:ascii="TH SarabunPSK" w:hAnsi="TH SarabunPSK" w:cs="TH SarabunPSK"/>
          <w:sz w:val="32"/>
          <w:szCs w:val="32"/>
          <w:cs/>
        </w:rPr>
        <w:t>คุมสอบในรายวิชา</w:t>
      </w:r>
      <w:r w:rsidR="00FB3692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DB0F41">
        <w:rPr>
          <w:rFonts w:ascii="TH SarabunPSK" w:hAnsi="TH SarabunPSK" w:cs="TH SarabunPSK"/>
          <w:sz w:val="32"/>
          <w:szCs w:val="32"/>
          <w:cs/>
        </w:rPr>
        <w:t>แทน</w:t>
      </w:r>
    </w:p>
    <w:p w14:paraId="28CEDD15" w14:textId="3A3946D4" w:rsidR="005207D2" w:rsidRPr="00CD3117" w:rsidRDefault="001F6EC8" w:rsidP="00FB3692">
      <w:pPr>
        <w:spacing w:before="120"/>
        <w:ind w:firstLine="1418"/>
        <w:jc w:val="thaiDistribute"/>
        <w:rPr>
          <w:rFonts w:ascii="TH SarabunPSK" w:hAnsi="TH SarabunPSK" w:cs="TH SarabunPSK"/>
          <w:sz w:val="2"/>
          <w:szCs w:val="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8098E4A" wp14:editId="425F05D0">
                <wp:simplePos x="0" y="0"/>
                <wp:positionH relativeFrom="margin">
                  <wp:align>right</wp:align>
                </wp:positionH>
                <wp:positionV relativeFrom="paragraph">
                  <wp:posOffset>243713</wp:posOffset>
                </wp:positionV>
                <wp:extent cx="2984475" cy="921715"/>
                <wp:effectExtent l="0" t="0" r="698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75" cy="92171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9EAD" w14:textId="77777777" w:rsidR="001F6EC8" w:rsidRPr="00C21C4A" w:rsidRDefault="001F6EC8" w:rsidP="001F6E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C21C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</w:t>
                            </w:r>
                          </w:p>
                          <w:p w14:paraId="3B749C16" w14:textId="25ADFBAE" w:rsidR="001F6EC8" w:rsidRPr="001F6EC8" w:rsidRDefault="001F6EC8" w:rsidP="001F6EC8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C2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21C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Pr="00C2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2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F6E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ผู้ขอเปลี่ยน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8E4A" id="Rectangle 7" o:spid="_x0000_s1028" style="position:absolute;left:0;text-align:left;margin-left:183.8pt;margin-top:19.2pt;width:235pt;height:72.6pt;z-index:2516541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" fillcolor="white [3201]" stroked="f" strokeweight=".25pt">
                <v:textbox>
                  <w:txbxContent>
                    <w:p w14:paraId="003F9EAD" w14:textId="77777777" w:rsidR="001F6EC8" w:rsidRPr="00C21C4A" w:rsidRDefault="001F6EC8" w:rsidP="001F6E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</w:pPr>
                      <w:r w:rsidRPr="00C21C4A">
                        <w:rPr>
                          <w:rFonts w:ascii="TH SarabunPSK" w:hAnsi="TH SarabunPSK" w:cs="TH SarabunPSK" w:hint="cs"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</w:t>
                      </w:r>
                    </w:p>
                    <w:p w14:paraId="3B749C16" w14:textId="25ADFBAE" w:rsidR="001F6EC8" w:rsidRPr="001F6EC8" w:rsidRDefault="001F6EC8" w:rsidP="001F6EC8">
                      <w:pPr>
                        <w:spacing w:before="240"/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</w:pPr>
                      <w:r w:rsidRPr="00C2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C21C4A">
                        <w:rPr>
                          <w:rFonts w:ascii="TH SarabunPSK" w:hAnsi="TH SarabunPSK" w:cs="TH SarabunPSK" w:hint="cs"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................................................................................................</w:t>
                      </w:r>
                      <w:r w:rsidRPr="00C2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C21C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1F6E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ผู้ขอเปลี่ยน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6DB8" w:rsidRPr="00DB0F4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="009D6DB8" w:rsidRPr="00DB0F41">
        <w:rPr>
          <w:rFonts w:ascii="TH SarabunPSK" w:hAnsi="TH SarabunPSK" w:cs="TH SarabunPSK"/>
          <w:sz w:val="32"/>
          <w:szCs w:val="32"/>
        </w:rPr>
        <w:cr/>
      </w:r>
    </w:p>
    <w:p w14:paraId="713B505D" w14:textId="5E26E687" w:rsidR="00A21F54" w:rsidRDefault="001F6EC8" w:rsidP="001F6EC8">
      <w:pPr>
        <w:spacing w:before="360"/>
        <w:ind w:left="3629" w:firstLine="692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2F567" wp14:editId="13C691E2">
                <wp:simplePos x="0" y="0"/>
                <wp:positionH relativeFrom="column">
                  <wp:posOffset>-314020</wp:posOffset>
                </wp:positionH>
                <wp:positionV relativeFrom="paragraph">
                  <wp:posOffset>511911</wp:posOffset>
                </wp:positionV>
                <wp:extent cx="3350362" cy="112600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62" cy="112600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7F97" w14:textId="77777777" w:rsidR="001F6EC8" w:rsidRDefault="001F6EC8" w:rsidP="001F6EC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ยินดี</w:t>
                            </w:r>
                            <w:r w:rsidRPr="00FB3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แทน</w:t>
                            </w:r>
                          </w:p>
                          <w:p w14:paraId="67889094" w14:textId="77777777" w:rsidR="001F6EC8" w:rsidRPr="00C21C4A" w:rsidRDefault="001F6EC8" w:rsidP="001F6EC8">
                            <w:pPr>
                              <w:spacing w:before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C21C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</w:t>
                            </w:r>
                          </w:p>
                          <w:p w14:paraId="7D1F7DF7" w14:textId="77777777" w:rsidR="001F6EC8" w:rsidRDefault="001F6EC8" w:rsidP="001F6EC8">
                            <w:pPr>
                              <w:spacing w:before="1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2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21C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Pr="00C2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21C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3692">
                              <w:rPr>
                                <w:rFonts w:ascii="TH SarabunPSK" w:hAnsi="TH SarabunPSK" w:cs="TH SarabunPSK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FB3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ปฏิบัติหน้าที่แทน</w:t>
                            </w:r>
                          </w:p>
                          <w:p w14:paraId="72A46E52" w14:textId="77777777" w:rsidR="001F6EC8" w:rsidRDefault="001F6EC8" w:rsidP="001F6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2F567" id="Rectangle 4" o:spid="_x0000_s1029" style="position:absolute;left:0;text-align:left;margin-left:-24.75pt;margin-top:40.3pt;width:263.8pt;height: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" filled="f" stroked="f" strokeweight=".25pt">
                <v:textbox>
                  <w:txbxContent>
                    <w:p w14:paraId="2F017F97" w14:textId="77777777" w:rsidR="001F6EC8" w:rsidRDefault="001F6EC8" w:rsidP="001F6EC8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ยินดี</w:t>
                      </w:r>
                      <w:r w:rsidRPr="00FB3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แทน</w:t>
                      </w:r>
                    </w:p>
                    <w:p w14:paraId="67889094" w14:textId="77777777" w:rsidR="001F6EC8" w:rsidRPr="00C21C4A" w:rsidRDefault="001F6EC8" w:rsidP="001F6EC8">
                      <w:pPr>
                        <w:spacing w:before="360"/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</w:pPr>
                      <w:r w:rsidRPr="00C21C4A">
                        <w:rPr>
                          <w:rFonts w:ascii="TH SarabunPSK" w:hAnsi="TH SarabunPSK" w:cs="TH SarabunPSK" w:hint="cs"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</w:t>
                      </w:r>
                    </w:p>
                    <w:p w14:paraId="7D1F7DF7" w14:textId="77777777" w:rsidR="001F6EC8" w:rsidRDefault="001F6EC8" w:rsidP="001F6EC8">
                      <w:pPr>
                        <w:spacing w:before="1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2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C21C4A">
                        <w:rPr>
                          <w:rFonts w:ascii="TH SarabunPSK" w:hAnsi="TH SarabunPSK" w:cs="TH SarabunPSK" w:hint="cs"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................................................................................................</w:t>
                      </w:r>
                      <w:r w:rsidRPr="00C21C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C21C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B3692">
                        <w:rPr>
                          <w:rFonts w:ascii="TH SarabunPSK" w:hAnsi="TH SarabunPSK" w:cs="TH SarabunPSK" w:hint="cs"/>
                          <w:spacing w:val="-10"/>
                          <w:sz w:val="32"/>
                          <w:szCs w:val="32"/>
                          <w:cs/>
                        </w:rPr>
                        <w:t>ผู้</w:t>
                      </w:r>
                      <w:r w:rsidRPr="00FB3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ปฏิบัติหน้าที่แทน</w:t>
                      </w:r>
                    </w:p>
                    <w:p w14:paraId="72A46E52" w14:textId="77777777" w:rsidR="001F6EC8" w:rsidRDefault="001F6EC8" w:rsidP="001F6E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3692" w:rsidRPr="00C21C4A">
        <w:rPr>
          <w:rFonts w:ascii="TH SarabunPSK" w:hAnsi="TH SarabunPSK" w:cs="TH SarabunPSK"/>
          <w:sz w:val="32"/>
          <w:szCs w:val="32"/>
          <w:vertAlign w:val="subscript"/>
          <w:cs/>
        </w:rPr>
        <w:tab/>
      </w:r>
    </w:p>
    <w:p w14:paraId="2BADD341" w14:textId="0F23F68A" w:rsidR="001F6EC8" w:rsidRPr="00C21C4A" w:rsidRDefault="001F6EC8" w:rsidP="00FB3692">
      <w:pPr>
        <w:spacing w:before="160"/>
        <w:ind w:left="3629" w:firstLine="692"/>
        <w:rPr>
          <w:rFonts w:ascii="TH SarabunPSK" w:hAnsi="TH SarabunPSK" w:cs="TH SarabunPSK"/>
          <w:spacing w:val="-20"/>
          <w:sz w:val="32"/>
          <w:szCs w:val="32"/>
        </w:rPr>
      </w:pPr>
    </w:p>
    <w:p w14:paraId="0B870310" w14:textId="31053B1C" w:rsidR="004C7880" w:rsidRPr="00CD3117" w:rsidRDefault="004C7880" w:rsidP="00FB3692">
      <w:pPr>
        <w:rPr>
          <w:rFonts w:ascii="TH SarabunPSK" w:hAnsi="TH SarabunPSK" w:cs="TH SarabunPSK"/>
          <w:sz w:val="10"/>
          <w:szCs w:val="10"/>
        </w:rPr>
      </w:pPr>
    </w:p>
    <w:p w14:paraId="27968CBF" w14:textId="3CF89A0F" w:rsidR="001F6EC8" w:rsidRDefault="001F6EC8" w:rsidP="001F6EC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A45C1F3" w14:textId="0E0BDA2F" w:rsidR="001F6EC8" w:rsidRDefault="001F6EC8" w:rsidP="001F6EC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88DBBDA" w14:textId="0F25819D" w:rsidR="00FB3692" w:rsidRDefault="00FB3692" w:rsidP="001F6EC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06C9561" w14:textId="77777777" w:rsidR="00C31336" w:rsidRPr="00CD3117" w:rsidRDefault="00C31336" w:rsidP="00FB3692">
      <w:pPr>
        <w:spacing w:before="120" w:after="120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5665"/>
        <w:gridCol w:w="4676"/>
        <w:gridCol w:w="13"/>
      </w:tblGrid>
      <w:tr w:rsidR="00F954D1" w:rsidRPr="003E27F2" w14:paraId="4CC35E49" w14:textId="77777777" w:rsidTr="00E34F63">
        <w:trPr>
          <w:trHeight w:val="170"/>
          <w:jc w:val="center"/>
        </w:trPr>
        <w:tc>
          <w:tcPr>
            <w:tcW w:w="10354" w:type="dxa"/>
            <w:gridSpan w:val="3"/>
            <w:vAlign w:val="center"/>
          </w:tcPr>
          <w:p w14:paraId="00AB7565" w14:textId="77777777" w:rsidR="00F954D1" w:rsidRPr="00C31336" w:rsidRDefault="00F954D1" w:rsidP="00F954D1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" w:name="_Hlk115788173"/>
            <w:r w:rsidRPr="00F954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ส่วนนี้สำหรับกองบริการการศึกษา</w:t>
            </w:r>
          </w:p>
        </w:tc>
      </w:tr>
      <w:tr w:rsidR="003B3993" w:rsidRPr="003E27F2" w14:paraId="6A277994" w14:textId="77777777" w:rsidTr="00E34F63">
        <w:trPr>
          <w:gridAfter w:val="1"/>
          <w:wAfter w:w="13" w:type="dxa"/>
          <w:trHeight w:val="4365"/>
          <w:jc w:val="center"/>
        </w:trPr>
        <w:tc>
          <w:tcPr>
            <w:tcW w:w="5665" w:type="dxa"/>
          </w:tcPr>
          <w:p w14:paraId="7E04F201" w14:textId="77777777" w:rsidR="003B3993" w:rsidRPr="00EE0002" w:rsidRDefault="003B3993" w:rsidP="00C21C4A">
            <w:pPr>
              <w:spacing w:before="240"/>
              <w:ind w:left="5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EE0002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 xml:space="preserve">เรียน </w:t>
            </w:r>
            <w:r w:rsidRPr="00EE0002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  </w:t>
            </w:r>
            <w:r w:rsidRPr="00EE0002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ประธานกรรมการดำเนินงานการสอบหมวดวิชาศึกษาทั่วไป</w:t>
            </w:r>
          </w:p>
          <w:p w14:paraId="1EC513B7" w14:textId="77777777" w:rsidR="003B3993" w:rsidRPr="00C21C4A" w:rsidRDefault="003B3993" w:rsidP="00C21C4A">
            <w:pPr>
              <w:spacing w:before="120"/>
              <w:ind w:left="57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C21C4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      </w:t>
            </w:r>
            <w:r w:rsidR="00C21C4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</w:t>
            </w:r>
            <w:r w:rsidRPr="00C21C4A">
              <w:rPr>
                <w:rFonts w:ascii="TH SarabunPSK" w:hAnsi="TH SarabunPSK" w:cs="TH SarabunPSK" w:hint="cs"/>
                <w:spacing w:val="-14"/>
                <w:sz w:val="30"/>
                <w:szCs w:val="30"/>
                <w:cs/>
              </w:rPr>
              <w:t xml:space="preserve">  </w:t>
            </w:r>
            <w:r w:rsidRPr="00C21C4A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เพื่อโปรดพิจารณาอนุมัติ การ</w:t>
            </w:r>
            <w:r w:rsidRPr="00C21C4A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ขอเปลี่ยนแปลงกรรมการคุมสอบหมวดวิชาศึกษาทั่วไป</w:t>
            </w:r>
          </w:p>
          <w:p w14:paraId="099216FF" w14:textId="77777777" w:rsidR="003B3993" w:rsidRPr="001924CC" w:rsidRDefault="003B3993" w:rsidP="003E27F2">
            <w:pPr>
              <w:rPr>
                <w:rFonts w:ascii="TH SarabunPSK" w:hAnsi="TH SarabunPSK" w:cs="TH SarabunPSK"/>
                <w:spacing w:val="-14"/>
                <w:sz w:val="44"/>
                <w:szCs w:val="44"/>
              </w:rPr>
            </w:pPr>
          </w:p>
          <w:p w14:paraId="4488DB00" w14:textId="77777777" w:rsidR="003B3993" w:rsidRPr="00CD3117" w:rsidRDefault="003B3993" w:rsidP="00C31336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D3117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714A9C" w:rsidRPr="00CD3117">
              <w:rPr>
                <w:rFonts w:ascii="TH SarabunPSK" w:hAnsi="TH SarabunPSK" w:cs="TH SarabunPSK" w:hint="cs"/>
                <w:sz w:val="28"/>
                <w:cs/>
              </w:rPr>
              <w:t>นางประดับเดือน  ทองเชื้อเชิญ</w:t>
            </w:r>
            <w:r w:rsidRPr="00CD311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14668D7" w14:textId="77777777" w:rsidR="00714A9C" w:rsidRPr="00CD3117" w:rsidRDefault="00714A9C" w:rsidP="00C31336">
            <w:pPr>
              <w:spacing w:line="235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D3117">
              <w:rPr>
                <w:rFonts w:ascii="TH SarabunPSK" w:hAnsi="TH SarabunPSK" w:cs="TH SarabunPSK" w:hint="cs"/>
                <w:sz w:val="28"/>
                <w:cs/>
              </w:rPr>
              <w:t>รักษาการในตำแหน่งหัวหน้างานจัดการวิชาศึกษาทั่วไป</w:t>
            </w:r>
          </w:p>
          <w:p w14:paraId="1530D1C8" w14:textId="77777777" w:rsidR="00714A9C" w:rsidRPr="00CD3117" w:rsidRDefault="00714A9C" w:rsidP="001924CC">
            <w:pPr>
              <w:spacing w:before="360"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</w:t>
            </w:r>
            <w:r w:rsidR="00CD3117" w:rsidRPr="00CD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ู้</w:t>
            </w:r>
            <w:r w:rsidRPr="00CD3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อำนวยการกองบริการการศึกษา</w:t>
            </w:r>
          </w:p>
          <w:p w14:paraId="0CEC98B0" w14:textId="77777777" w:rsidR="00714A9C" w:rsidRDefault="00714A9C" w:rsidP="00714A9C">
            <w:pPr>
              <w:numPr>
                <w:ilvl w:val="0"/>
                <w:numId w:val="9"/>
              </w:numPr>
              <w:spacing w:before="120"/>
              <w:ind w:left="414" w:hanging="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เห็นควรอนุมัติ</w:t>
            </w:r>
          </w:p>
          <w:p w14:paraId="6BAA3FCC" w14:textId="77777777" w:rsidR="00714A9C" w:rsidRPr="00C21C4A" w:rsidRDefault="00714A9C" w:rsidP="00714A9C">
            <w:pPr>
              <w:numPr>
                <w:ilvl w:val="0"/>
                <w:numId w:val="9"/>
              </w:numPr>
              <w:ind w:left="414" w:hanging="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C21C4A">
              <w:rPr>
                <w:rFonts w:ascii="TH SarabunPSK" w:hAnsi="TH SarabunPSK" w:cs="TH SarabunPSK" w:hint="cs"/>
                <w:sz w:val="28"/>
                <w:cs/>
              </w:rPr>
              <w:t>ไม่อนุมัติ เนื่องจาก</w:t>
            </w:r>
            <w:r w:rsidRPr="00C21C4A"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……………………………………………………………….………………</w:t>
            </w:r>
          </w:p>
          <w:p w14:paraId="7D5E6739" w14:textId="77777777" w:rsidR="00714A9C" w:rsidRDefault="00714A9C" w:rsidP="00714A9C">
            <w:pPr>
              <w:ind w:left="360"/>
              <w:rPr>
                <w:rFonts w:ascii="TH SarabunPSK" w:hAnsi="TH SarabunPSK" w:cs="TH SarabunPSK"/>
                <w:sz w:val="28"/>
                <w:vertAlign w:val="subscript"/>
              </w:rPr>
            </w:pP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……………………………………….………….</w:t>
            </w: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</w:t>
            </w:r>
            <w:r>
              <w:rPr>
                <w:rFonts w:ascii="TH SarabunPSK" w:hAnsi="TH SarabunPSK" w:cs="TH SarabunPSK" w:hint="cs"/>
                <w:sz w:val="28"/>
                <w:vertAlign w:val="subscript"/>
                <w:cs/>
              </w:rPr>
              <w:t>....................</w:t>
            </w: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………………….</w:t>
            </w:r>
          </w:p>
          <w:p w14:paraId="29AAE820" w14:textId="77777777" w:rsidR="003B3993" w:rsidRPr="00CD3117" w:rsidRDefault="003B3993" w:rsidP="00CD3117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C97D531" w14:textId="77777777" w:rsidR="00CD3117" w:rsidRPr="00CD3117" w:rsidRDefault="00CD3117" w:rsidP="00CD3117">
            <w:pPr>
              <w:rPr>
                <w:rFonts w:ascii="TH SarabunPSK" w:hAnsi="TH SarabunPSK" w:cs="TH SarabunPSK"/>
                <w:spacing w:val="-14"/>
                <w:sz w:val="36"/>
                <w:szCs w:val="36"/>
              </w:rPr>
            </w:pPr>
          </w:p>
          <w:p w14:paraId="07DA69CF" w14:textId="07CB0325" w:rsidR="00CD3117" w:rsidRPr="00CD3117" w:rsidRDefault="00CD3117" w:rsidP="00CD31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3117">
              <w:rPr>
                <w:rFonts w:ascii="TH SarabunPSK" w:hAnsi="TH SarabunPSK" w:cs="TH SarabunPSK" w:hint="cs"/>
                <w:sz w:val="28"/>
                <w:cs/>
              </w:rPr>
              <w:t>(นางสาวจรวยพร สุดสว</w:t>
            </w:r>
            <w:r w:rsidR="000443E5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CD3117">
              <w:rPr>
                <w:rFonts w:ascii="TH SarabunPSK" w:hAnsi="TH SarabunPSK" w:cs="TH SarabunPSK" w:hint="cs"/>
                <w:sz w:val="28"/>
                <w:cs/>
              </w:rPr>
              <w:t>สดิ์)</w:t>
            </w:r>
          </w:p>
          <w:p w14:paraId="6119D5BB" w14:textId="77777777" w:rsidR="00CD3117" w:rsidRPr="00CD3117" w:rsidRDefault="00CD3117" w:rsidP="00CD31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3117">
              <w:rPr>
                <w:rFonts w:ascii="TH SarabunPSK" w:hAnsi="TH SarabunPSK" w:cs="TH SarabunPSK"/>
                <w:sz w:val="28"/>
                <w:cs/>
              </w:rPr>
              <w:t>ผู้อำนวยการกองบริการการศึกษา</w:t>
            </w:r>
          </w:p>
          <w:p w14:paraId="3729553B" w14:textId="77777777" w:rsidR="00CD3117" w:rsidRPr="00CD3117" w:rsidRDefault="00CD3117" w:rsidP="00CD3117">
            <w:pPr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</w:p>
        </w:tc>
        <w:tc>
          <w:tcPr>
            <w:tcW w:w="4676" w:type="dxa"/>
          </w:tcPr>
          <w:p w14:paraId="47B77A4C" w14:textId="77777777" w:rsidR="00C31336" w:rsidRDefault="003B3993" w:rsidP="00C21C4A">
            <w:pPr>
              <w:spacing w:before="120"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</w:t>
            </w:r>
            <w:r w:rsidR="00C31336" w:rsidRPr="00C31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C31336" w:rsidRPr="00C313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ประธานกรรมการดำเนินงาน</w:t>
            </w:r>
          </w:p>
          <w:p w14:paraId="64DB827C" w14:textId="77777777" w:rsidR="003B3993" w:rsidRPr="00C31336" w:rsidRDefault="00C31336" w:rsidP="00C21C4A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33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การสอบหมวดวิชาศึกษาทั่วไป</w:t>
            </w:r>
          </w:p>
          <w:p w14:paraId="5429B6D2" w14:textId="77777777" w:rsidR="00C21C4A" w:rsidRDefault="003B3993" w:rsidP="00C21C4A">
            <w:pPr>
              <w:numPr>
                <w:ilvl w:val="0"/>
                <w:numId w:val="9"/>
              </w:numPr>
              <w:spacing w:before="120"/>
              <w:ind w:left="414" w:hanging="3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5F578615" w14:textId="77777777" w:rsidR="003B3993" w:rsidRPr="00C21C4A" w:rsidRDefault="003B3993" w:rsidP="00C21C4A">
            <w:pPr>
              <w:numPr>
                <w:ilvl w:val="0"/>
                <w:numId w:val="9"/>
              </w:numPr>
              <w:ind w:left="414" w:hanging="357"/>
              <w:rPr>
                <w:rFonts w:ascii="TH SarabunPSK" w:hAnsi="TH SarabunPSK" w:cs="TH SarabunPSK"/>
                <w:sz w:val="28"/>
              </w:rPr>
            </w:pPr>
            <w:r w:rsidRPr="00C21C4A">
              <w:rPr>
                <w:rFonts w:ascii="TH SarabunPSK" w:hAnsi="TH SarabunPSK" w:cs="TH SarabunPSK" w:hint="cs"/>
                <w:sz w:val="28"/>
                <w:cs/>
              </w:rPr>
              <w:t>ไม่อนุมัติ เนื่องจาก</w:t>
            </w:r>
            <w:r w:rsidRPr="00C21C4A"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………………………………………………………………..………………</w:t>
            </w:r>
          </w:p>
          <w:p w14:paraId="3BBFADC5" w14:textId="77777777" w:rsidR="003B3993" w:rsidRDefault="003B3993" w:rsidP="003B3993">
            <w:pPr>
              <w:ind w:left="360"/>
              <w:rPr>
                <w:rFonts w:ascii="TH SarabunPSK" w:hAnsi="TH SarabunPSK" w:cs="TH SarabunPSK"/>
                <w:sz w:val="28"/>
                <w:vertAlign w:val="subscript"/>
              </w:rPr>
            </w:pP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……………………………………….………….</w:t>
            </w: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………………………….</w:t>
            </w:r>
          </w:p>
          <w:p w14:paraId="437A25C0" w14:textId="77777777" w:rsidR="003B3993" w:rsidRDefault="003B3993" w:rsidP="003B3993">
            <w:pPr>
              <w:ind w:left="360"/>
              <w:rPr>
                <w:rFonts w:ascii="TH SarabunPSK" w:hAnsi="TH SarabunPSK" w:cs="TH SarabunPSK"/>
                <w:sz w:val="28"/>
                <w:vertAlign w:val="subscript"/>
              </w:rPr>
            </w:pP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………………………………………</w:t>
            </w: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</w:t>
            </w:r>
            <w:r>
              <w:rPr>
                <w:rFonts w:ascii="TH SarabunPSK" w:hAnsi="TH SarabunPSK" w:cs="TH SarabunPSK"/>
                <w:sz w:val="28"/>
                <w:vertAlign w:val="subscript"/>
              </w:rPr>
              <w:t>……………</w:t>
            </w:r>
            <w:r w:rsidRPr="003B3993">
              <w:rPr>
                <w:rFonts w:ascii="TH SarabunPSK" w:hAnsi="TH SarabunPSK" w:cs="TH SarabunPSK"/>
                <w:sz w:val="28"/>
                <w:vertAlign w:val="subscript"/>
              </w:rPr>
              <w:t>……………….</w:t>
            </w:r>
          </w:p>
          <w:p w14:paraId="4006FFA8" w14:textId="77777777" w:rsidR="003B3993" w:rsidRPr="00CD3117" w:rsidRDefault="003B3993" w:rsidP="003B3993">
            <w:pPr>
              <w:ind w:left="360"/>
              <w:rPr>
                <w:rFonts w:ascii="TH SarabunPSK" w:hAnsi="TH SarabunPSK" w:cs="TH SarabunPSK"/>
                <w:sz w:val="96"/>
                <w:szCs w:val="96"/>
                <w:vertAlign w:val="subscript"/>
              </w:rPr>
            </w:pPr>
          </w:p>
          <w:p w14:paraId="678A9FC1" w14:textId="77777777" w:rsidR="003B3993" w:rsidRPr="003B3993" w:rsidRDefault="003B3993" w:rsidP="003B3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9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(รองศาสตราจารย์ ดร.</w:t>
            </w:r>
            <w:r w:rsidR="00A112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วัฒนา พัดเกตุ</w:t>
            </w:r>
            <w:r w:rsidRPr="003B39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4C1F9324" w14:textId="77777777" w:rsidR="003B3993" w:rsidRDefault="003B3993" w:rsidP="003B3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99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ประธานกรรมการดำเนินงานการสอบหมวดวิชาศึกษาทั่วไป</w:t>
            </w:r>
          </w:p>
          <w:p w14:paraId="725CB8B9" w14:textId="77777777" w:rsidR="00C31336" w:rsidRPr="00073543" w:rsidRDefault="00C31336" w:rsidP="003B3993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bookmarkEnd w:id="1"/>
    </w:tbl>
    <w:p w14:paraId="07702405" w14:textId="5989D986" w:rsidR="004C7880" w:rsidRDefault="004C7880" w:rsidP="00C45A20">
      <w:pPr>
        <w:rPr>
          <w:rFonts w:ascii="TH SarabunPSK" w:hAnsi="TH SarabunPSK" w:cs="TH SarabunPSK"/>
          <w:sz w:val="6"/>
          <w:szCs w:val="6"/>
        </w:rPr>
      </w:pPr>
    </w:p>
    <w:sectPr w:rsidR="004C7880" w:rsidSect="001F6EC8">
      <w:headerReference w:type="even" r:id="rId8"/>
      <w:headerReference w:type="default" r:id="rId9"/>
      <w:pgSz w:w="11906" w:h="16838" w:code="9"/>
      <w:pgMar w:top="851" w:right="1134" w:bottom="284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29B7" w14:textId="77777777" w:rsidR="00D740CD" w:rsidRDefault="00D740CD">
      <w:r>
        <w:separator/>
      </w:r>
    </w:p>
  </w:endnote>
  <w:endnote w:type="continuationSeparator" w:id="0">
    <w:p w14:paraId="4623CE1E" w14:textId="77777777" w:rsidR="00D740CD" w:rsidRDefault="00D7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55B8" w14:textId="77777777" w:rsidR="00D740CD" w:rsidRDefault="00D740CD">
      <w:r>
        <w:separator/>
      </w:r>
    </w:p>
  </w:footnote>
  <w:footnote w:type="continuationSeparator" w:id="0">
    <w:p w14:paraId="2EB1E315" w14:textId="77777777" w:rsidR="00D740CD" w:rsidRDefault="00D7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4520" w14:textId="77777777" w:rsidR="008F07D2" w:rsidRDefault="008F07D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11B89E57" w14:textId="77777777" w:rsidR="008F07D2" w:rsidRDefault="008F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7A83" w14:textId="77777777" w:rsidR="008F07D2" w:rsidRDefault="008F07D2">
    <w:pPr>
      <w:pStyle w:val="Header"/>
      <w:rPr>
        <w:rFonts w:ascii="TH SarabunPSK" w:hAnsi="TH SarabunPSK" w:cs="TH SarabunPSK"/>
        <w:sz w:val="32"/>
        <w:szCs w:val="32"/>
      </w:rPr>
    </w:pPr>
  </w:p>
  <w:p w14:paraId="4F6DE2B5" w14:textId="77777777" w:rsidR="008F07D2" w:rsidRPr="00D6626B" w:rsidRDefault="008F07D2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50A"/>
    <w:multiLevelType w:val="hybridMultilevel"/>
    <w:tmpl w:val="58F07752"/>
    <w:lvl w:ilvl="0" w:tplc="33943D4E">
      <w:numFmt w:val="bullet"/>
      <w:lvlText w:val=""/>
      <w:lvlJc w:val="left"/>
      <w:pPr>
        <w:ind w:left="750" w:hanging="39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449"/>
    <w:multiLevelType w:val="hybridMultilevel"/>
    <w:tmpl w:val="769A6DA6"/>
    <w:lvl w:ilvl="0" w:tplc="77349D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14B26"/>
    <w:multiLevelType w:val="hybridMultilevel"/>
    <w:tmpl w:val="6F20ABB0"/>
    <w:lvl w:ilvl="0" w:tplc="A29CBFD2">
      <w:start w:val="9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E7A2013"/>
    <w:multiLevelType w:val="hybridMultilevel"/>
    <w:tmpl w:val="71B829D0"/>
    <w:lvl w:ilvl="0" w:tplc="832EF56A">
      <w:start w:val="5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F50224D"/>
    <w:multiLevelType w:val="hybridMultilevel"/>
    <w:tmpl w:val="677EC4B0"/>
    <w:lvl w:ilvl="0" w:tplc="2FAAD6A8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4CA05F05"/>
    <w:multiLevelType w:val="hybridMultilevel"/>
    <w:tmpl w:val="3B9A0AA2"/>
    <w:lvl w:ilvl="0" w:tplc="BED68A12">
      <w:start w:val="7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3E23EEE"/>
    <w:multiLevelType w:val="hybridMultilevel"/>
    <w:tmpl w:val="0846A57E"/>
    <w:lvl w:ilvl="0" w:tplc="1824961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795BEB"/>
    <w:multiLevelType w:val="hybridMultilevel"/>
    <w:tmpl w:val="44889A9A"/>
    <w:lvl w:ilvl="0" w:tplc="A810DFB8">
      <w:start w:val="3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75952332"/>
    <w:multiLevelType w:val="hybridMultilevel"/>
    <w:tmpl w:val="6CB25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D0"/>
    <w:rsid w:val="000009B3"/>
    <w:rsid w:val="00000DBC"/>
    <w:rsid w:val="000049BB"/>
    <w:rsid w:val="00010CB2"/>
    <w:rsid w:val="00013FA0"/>
    <w:rsid w:val="00041424"/>
    <w:rsid w:val="00042A64"/>
    <w:rsid w:val="000443E5"/>
    <w:rsid w:val="00045611"/>
    <w:rsid w:val="00054623"/>
    <w:rsid w:val="00057A05"/>
    <w:rsid w:val="0006583D"/>
    <w:rsid w:val="00073543"/>
    <w:rsid w:val="00073F65"/>
    <w:rsid w:val="000973FF"/>
    <w:rsid w:val="00097CDF"/>
    <w:rsid w:val="000A2F81"/>
    <w:rsid w:val="000A5BF6"/>
    <w:rsid w:val="000D1D33"/>
    <w:rsid w:val="000D5A10"/>
    <w:rsid w:val="000D658D"/>
    <w:rsid w:val="000E23C4"/>
    <w:rsid w:val="000E2F93"/>
    <w:rsid w:val="000E30E6"/>
    <w:rsid w:val="000E363C"/>
    <w:rsid w:val="000F1731"/>
    <w:rsid w:val="000F1E55"/>
    <w:rsid w:val="000F25A7"/>
    <w:rsid w:val="000F5FAF"/>
    <w:rsid w:val="00107DC9"/>
    <w:rsid w:val="00117D1E"/>
    <w:rsid w:val="0012109B"/>
    <w:rsid w:val="00130FF1"/>
    <w:rsid w:val="00134190"/>
    <w:rsid w:val="00141C39"/>
    <w:rsid w:val="00153190"/>
    <w:rsid w:val="001536E3"/>
    <w:rsid w:val="00162E9A"/>
    <w:rsid w:val="001670F8"/>
    <w:rsid w:val="00171C2C"/>
    <w:rsid w:val="00172AF9"/>
    <w:rsid w:val="00175520"/>
    <w:rsid w:val="001775DF"/>
    <w:rsid w:val="00177A9D"/>
    <w:rsid w:val="00185B9F"/>
    <w:rsid w:val="001924CC"/>
    <w:rsid w:val="001934D2"/>
    <w:rsid w:val="00193FB7"/>
    <w:rsid w:val="001C0990"/>
    <w:rsid w:val="001C5A47"/>
    <w:rsid w:val="001C6CBA"/>
    <w:rsid w:val="001C707F"/>
    <w:rsid w:val="001D668F"/>
    <w:rsid w:val="001E34BB"/>
    <w:rsid w:val="001E522B"/>
    <w:rsid w:val="001F3A4F"/>
    <w:rsid w:val="001F5E85"/>
    <w:rsid w:val="001F6EC8"/>
    <w:rsid w:val="00205D01"/>
    <w:rsid w:val="00213CE3"/>
    <w:rsid w:val="00217AF7"/>
    <w:rsid w:val="002342A3"/>
    <w:rsid w:val="00234405"/>
    <w:rsid w:val="00241ACB"/>
    <w:rsid w:val="00254C86"/>
    <w:rsid w:val="002563AF"/>
    <w:rsid w:val="00256DED"/>
    <w:rsid w:val="0025747A"/>
    <w:rsid w:val="00263DB8"/>
    <w:rsid w:val="00264A97"/>
    <w:rsid w:val="00265DA9"/>
    <w:rsid w:val="002747A4"/>
    <w:rsid w:val="00275A91"/>
    <w:rsid w:val="00282849"/>
    <w:rsid w:val="002B0563"/>
    <w:rsid w:val="002B1F8A"/>
    <w:rsid w:val="002B3D32"/>
    <w:rsid w:val="002C3F2A"/>
    <w:rsid w:val="002C3F40"/>
    <w:rsid w:val="002D66AD"/>
    <w:rsid w:val="002E1EB8"/>
    <w:rsid w:val="002E2330"/>
    <w:rsid w:val="002E7624"/>
    <w:rsid w:val="002F47E0"/>
    <w:rsid w:val="00312637"/>
    <w:rsid w:val="003319EC"/>
    <w:rsid w:val="00333475"/>
    <w:rsid w:val="00340986"/>
    <w:rsid w:val="00354783"/>
    <w:rsid w:val="00361EFC"/>
    <w:rsid w:val="00362B6B"/>
    <w:rsid w:val="00384240"/>
    <w:rsid w:val="00387B20"/>
    <w:rsid w:val="00395330"/>
    <w:rsid w:val="003A39E3"/>
    <w:rsid w:val="003A7C95"/>
    <w:rsid w:val="003B0B81"/>
    <w:rsid w:val="003B3993"/>
    <w:rsid w:val="003C427B"/>
    <w:rsid w:val="003D7283"/>
    <w:rsid w:val="003E27F2"/>
    <w:rsid w:val="003E2B4D"/>
    <w:rsid w:val="00405CB7"/>
    <w:rsid w:val="00413376"/>
    <w:rsid w:val="00431F9F"/>
    <w:rsid w:val="00436A44"/>
    <w:rsid w:val="004470AA"/>
    <w:rsid w:val="00451856"/>
    <w:rsid w:val="00456869"/>
    <w:rsid w:val="0046066E"/>
    <w:rsid w:val="00464D75"/>
    <w:rsid w:val="00467373"/>
    <w:rsid w:val="004A1ED4"/>
    <w:rsid w:val="004A3D5D"/>
    <w:rsid w:val="004B4D7E"/>
    <w:rsid w:val="004C0884"/>
    <w:rsid w:val="004C53C8"/>
    <w:rsid w:val="004C7880"/>
    <w:rsid w:val="004E15E5"/>
    <w:rsid w:val="004E5C5A"/>
    <w:rsid w:val="004F6D8A"/>
    <w:rsid w:val="005028E1"/>
    <w:rsid w:val="00514A74"/>
    <w:rsid w:val="00514F34"/>
    <w:rsid w:val="00516627"/>
    <w:rsid w:val="00520655"/>
    <w:rsid w:val="005207D2"/>
    <w:rsid w:val="00527752"/>
    <w:rsid w:val="0053653F"/>
    <w:rsid w:val="00562516"/>
    <w:rsid w:val="0056343E"/>
    <w:rsid w:val="00584DCB"/>
    <w:rsid w:val="0059367F"/>
    <w:rsid w:val="005A00C1"/>
    <w:rsid w:val="005B2298"/>
    <w:rsid w:val="005D3DE9"/>
    <w:rsid w:val="005E38FA"/>
    <w:rsid w:val="005E4888"/>
    <w:rsid w:val="005E4A02"/>
    <w:rsid w:val="005E4F35"/>
    <w:rsid w:val="005F4788"/>
    <w:rsid w:val="005F4EE0"/>
    <w:rsid w:val="00604847"/>
    <w:rsid w:val="00611D9A"/>
    <w:rsid w:val="006201BD"/>
    <w:rsid w:val="00620CFF"/>
    <w:rsid w:val="00621B06"/>
    <w:rsid w:val="0062304D"/>
    <w:rsid w:val="0062371A"/>
    <w:rsid w:val="00664B49"/>
    <w:rsid w:val="006840B8"/>
    <w:rsid w:val="006A4118"/>
    <w:rsid w:val="006B17F4"/>
    <w:rsid w:val="006B6C60"/>
    <w:rsid w:val="006D16F7"/>
    <w:rsid w:val="006D1B46"/>
    <w:rsid w:val="006F383F"/>
    <w:rsid w:val="006F6EDF"/>
    <w:rsid w:val="007038A1"/>
    <w:rsid w:val="00714A9C"/>
    <w:rsid w:val="0073415D"/>
    <w:rsid w:val="0073583E"/>
    <w:rsid w:val="00741BFB"/>
    <w:rsid w:val="007705C8"/>
    <w:rsid w:val="00775B89"/>
    <w:rsid w:val="007941B5"/>
    <w:rsid w:val="007E6E95"/>
    <w:rsid w:val="008148D4"/>
    <w:rsid w:val="00820009"/>
    <w:rsid w:val="00830AA0"/>
    <w:rsid w:val="00841ADC"/>
    <w:rsid w:val="00845F95"/>
    <w:rsid w:val="008507FD"/>
    <w:rsid w:val="008531CB"/>
    <w:rsid w:val="008535D9"/>
    <w:rsid w:val="0086677E"/>
    <w:rsid w:val="008720A2"/>
    <w:rsid w:val="00873AB6"/>
    <w:rsid w:val="0088174C"/>
    <w:rsid w:val="00881A0C"/>
    <w:rsid w:val="008837E3"/>
    <w:rsid w:val="008A177B"/>
    <w:rsid w:val="008C6753"/>
    <w:rsid w:val="008E7A20"/>
    <w:rsid w:val="008F067C"/>
    <w:rsid w:val="008F07D2"/>
    <w:rsid w:val="00904C2B"/>
    <w:rsid w:val="00917B78"/>
    <w:rsid w:val="00921E9F"/>
    <w:rsid w:val="00923102"/>
    <w:rsid w:val="00926170"/>
    <w:rsid w:val="00930124"/>
    <w:rsid w:val="00930A4F"/>
    <w:rsid w:val="00935937"/>
    <w:rsid w:val="009359F2"/>
    <w:rsid w:val="009376B7"/>
    <w:rsid w:val="00946E2C"/>
    <w:rsid w:val="00951D06"/>
    <w:rsid w:val="00962B55"/>
    <w:rsid w:val="00965A94"/>
    <w:rsid w:val="009662C6"/>
    <w:rsid w:val="00980B4E"/>
    <w:rsid w:val="00990D85"/>
    <w:rsid w:val="009A0B6A"/>
    <w:rsid w:val="009A16CD"/>
    <w:rsid w:val="009B25DC"/>
    <w:rsid w:val="009B3D25"/>
    <w:rsid w:val="009B6E7F"/>
    <w:rsid w:val="009C74E1"/>
    <w:rsid w:val="009D0AA3"/>
    <w:rsid w:val="009D6DB8"/>
    <w:rsid w:val="009D74D7"/>
    <w:rsid w:val="009E10B7"/>
    <w:rsid w:val="009E49E3"/>
    <w:rsid w:val="009E5715"/>
    <w:rsid w:val="009E785F"/>
    <w:rsid w:val="00A02B2B"/>
    <w:rsid w:val="00A112BE"/>
    <w:rsid w:val="00A17DE8"/>
    <w:rsid w:val="00A21F54"/>
    <w:rsid w:val="00A246D7"/>
    <w:rsid w:val="00A3292D"/>
    <w:rsid w:val="00A32E87"/>
    <w:rsid w:val="00A60D81"/>
    <w:rsid w:val="00A62B74"/>
    <w:rsid w:val="00A64DF4"/>
    <w:rsid w:val="00A705D6"/>
    <w:rsid w:val="00A819A0"/>
    <w:rsid w:val="00A86F7B"/>
    <w:rsid w:val="00A91C06"/>
    <w:rsid w:val="00A945D7"/>
    <w:rsid w:val="00A97E58"/>
    <w:rsid w:val="00AA44D4"/>
    <w:rsid w:val="00AB3BC8"/>
    <w:rsid w:val="00AD0408"/>
    <w:rsid w:val="00AD0725"/>
    <w:rsid w:val="00AD07FE"/>
    <w:rsid w:val="00AE4267"/>
    <w:rsid w:val="00AE61DE"/>
    <w:rsid w:val="00B174B0"/>
    <w:rsid w:val="00B376C6"/>
    <w:rsid w:val="00B520B3"/>
    <w:rsid w:val="00B600E1"/>
    <w:rsid w:val="00B67157"/>
    <w:rsid w:val="00B80B01"/>
    <w:rsid w:val="00B84631"/>
    <w:rsid w:val="00B8566C"/>
    <w:rsid w:val="00B93626"/>
    <w:rsid w:val="00BA29DB"/>
    <w:rsid w:val="00BB27D5"/>
    <w:rsid w:val="00BC67EF"/>
    <w:rsid w:val="00BC7968"/>
    <w:rsid w:val="00BE4950"/>
    <w:rsid w:val="00BF242E"/>
    <w:rsid w:val="00C016F6"/>
    <w:rsid w:val="00C02300"/>
    <w:rsid w:val="00C13F57"/>
    <w:rsid w:val="00C21C4A"/>
    <w:rsid w:val="00C31336"/>
    <w:rsid w:val="00C44BD7"/>
    <w:rsid w:val="00C45A20"/>
    <w:rsid w:val="00C65430"/>
    <w:rsid w:val="00C87E7C"/>
    <w:rsid w:val="00C9196C"/>
    <w:rsid w:val="00C94909"/>
    <w:rsid w:val="00CA4A67"/>
    <w:rsid w:val="00CA593F"/>
    <w:rsid w:val="00CA6A63"/>
    <w:rsid w:val="00CA7094"/>
    <w:rsid w:val="00CB4120"/>
    <w:rsid w:val="00CB5DB2"/>
    <w:rsid w:val="00CC5176"/>
    <w:rsid w:val="00CC5DCF"/>
    <w:rsid w:val="00CC6098"/>
    <w:rsid w:val="00CD253B"/>
    <w:rsid w:val="00CD3117"/>
    <w:rsid w:val="00CD4BF3"/>
    <w:rsid w:val="00D01F71"/>
    <w:rsid w:val="00D13284"/>
    <w:rsid w:val="00D2278B"/>
    <w:rsid w:val="00D35165"/>
    <w:rsid w:val="00D36D27"/>
    <w:rsid w:val="00D518B7"/>
    <w:rsid w:val="00D60E57"/>
    <w:rsid w:val="00D62189"/>
    <w:rsid w:val="00D635C3"/>
    <w:rsid w:val="00D63E10"/>
    <w:rsid w:val="00D64AFF"/>
    <w:rsid w:val="00D6626B"/>
    <w:rsid w:val="00D740CD"/>
    <w:rsid w:val="00DA0D11"/>
    <w:rsid w:val="00DA0EE2"/>
    <w:rsid w:val="00DA5008"/>
    <w:rsid w:val="00DA6832"/>
    <w:rsid w:val="00DB0F41"/>
    <w:rsid w:val="00DB3E23"/>
    <w:rsid w:val="00DB6703"/>
    <w:rsid w:val="00DB741A"/>
    <w:rsid w:val="00DE5442"/>
    <w:rsid w:val="00DF1B5C"/>
    <w:rsid w:val="00E14484"/>
    <w:rsid w:val="00E1524E"/>
    <w:rsid w:val="00E22D11"/>
    <w:rsid w:val="00E22EF6"/>
    <w:rsid w:val="00E2439C"/>
    <w:rsid w:val="00E24ED9"/>
    <w:rsid w:val="00E34732"/>
    <w:rsid w:val="00E34F63"/>
    <w:rsid w:val="00E3716B"/>
    <w:rsid w:val="00E52C8B"/>
    <w:rsid w:val="00E537F1"/>
    <w:rsid w:val="00E6080C"/>
    <w:rsid w:val="00E71CB9"/>
    <w:rsid w:val="00E74A21"/>
    <w:rsid w:val="00E7500D"/>
    <w:rsid w:val="00E82688"/>
    <w:rsid w:val="00E92C96"/>
    <w:rsid w:val="00E93172"/>
    <w:rsid w:val="00EA012A"/>
    <w:rsid w:val="00EA0298"/>
    <w:rsid w:val="00EA42E8"/>
    <w:rsid w:val="00EB18C2"/>
    <w:rsid w:val="00EB55E5"/>
    <w:rsid w:val="00EB6F2B"/>
    <w:rsid w:val="00EC0602"/>
    <w:rsid w:val="00EC60BE"/>
    <w:rsid w:val="00ED3B72"/>
    <w:rsid w:val="00ED3DE0"/>
    <w:rsid w:val="00ED3F29"/>
    <w:rsid w:val="00EE0002"/>
    <w:rsid w:val="00EE0C32"/>
    <w:rsid w:val="00F03DE5"/>
    <w:rsid w:val="00F116A9"/>
    <w:rsid w:val="00F148BE"/>
    <w:rsid w:val="00F20B43"/>
    <w:rsid w:val="00F23720"/>
    <w:rsid w:val="00F273D8"/>
    <w:rsid w:val="00F27C07"/>
    <w:rsid w:val="00F37B6A"/>
    <w:rsid w:val="00F422EF"/>
    <w:rsid w:val="00F445B8"/>
    <w:rsid w:val="00F44E1A"/>
    <w:rsid w:val="00F46160"/>
    <w:rsid w:val="00F57925"/>
    <w:rsid w:val="00F61507"/>
    <w:rsid w:val="00F7485F"/>
    <w:rsid w:val="00F837A1"/>
    <w:rsid w:val="00F954D1"/>
    <w:rsid w:val="00FA7B55"/>
    <w:rsid w:val="00FB1A68"/>
    <w:rsid w:val="00FB3692"/>
    <w:rsid w:val="00FB3EF2"/>
    <w:rsid w:val="00FB5934"/>
    <w:rsid w:val="00FC072D"/>
    <w:rsid w:val="00FC6AB8"/>
    <w:rsid w:val="00FD06D5"/>
    <w:rsid w:val="00FD18D0"/>
    <w:rsid w:val="00FD6BF6"/>
    <w:rsid w:val="00FE71F0"/>
    <w:rsid w:val="00FF0131"/>
    <w:rsid w:val="00FF3A93"/>
    <w:rsid w:val="00FF5B3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ABACF97"/>
  <w15:chartTrackingRefBased/>
  <w15:docId w15:val="{F75CFFD8-628E-4EAA-8942-4FC6CA7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54C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54C86"/>
    <w:rPr>
      <w:rFonts w:ascii="Tahoma" w:hAnsi="Tahoma"/>
      <w:sz w:val="16"/>
    </w:rPr>
  </w:style>
  <w:style w:type="character" w:customStyle="1" w:styleId="null">
    <w:name w:val="null"/>
    <w:basedOn w:val="DefaultParagraphFont"/>
    <w:rsid w:val="000A5BF6"/>
  </w:style>
  <w:style w:type="table" w:styleId="TableGrid">
    <w:name w:val="Table Grid"/>
    <w:basedOn w:val="TableNormal"/>
    <w:rsid w:val="00FB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otel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102</TotalTime>
  <Pages>1</Pages>
  <Words>210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ขออนุมัติปฏิบัติงานนอกเวลาราชการ</vt:lpstr>
      <vt:lpstr>ขออนุมัติปฏิบัติงานนอกเวลาราชการ</vt:lpstr>
    </vt:vector>
  </TitlesOfParts>
  <Company>SPM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ขออนุมัติปฏิบัติงานนอกเวลาราชการ</dc:title>
  <dc:subject/>
  <dc:creator>Nitradee Yayod</dc:creator>
  <cp:keywords/>
  <cp:lastModifiedBy>Nitradee Yayod</cp:lastModifiedBy>
  <cp:revision>10</cp:revision>
  <cp:lastPrinted>2023-03-09T02:27:00Z</cp:lastPrinted>
  <dcterms:created xsi:type="dcterms:W3CDTF">2022-08-15T03:58:00Z</dcterms:created>
  <dcterms:modified xsi:type="dcterms:W3CDTF">2023-03-09T02:29:00Z</dcterms:modified>
</cp:coreProperties>
</file>